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E3" w:rsidRDefault="005F2208">
      <w:pPr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324100" cy="1143000"/>
            <wp:effectExtent l="0" t="0" r="0" b="0"/>
            <wp:docPr id="5" name="Picture 5" descr="Informal Monogram Wordmark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formal Monogram Wordmark Horizont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CE3" w:rsidRPr="0068483A" w:rsidRDefault="00122CE3">
      <w:pPr>
        <w:jc w:val="center"/>
        <w:rPr>
          <w:sz w:val="16"/>
          <w:szCs w:val="16"/>
        </w:rPr>
      </w:pPr>
    </w:p>
    <w:p w:rsidR="00122CE3" w:rsidRDefault="00122CE3">
      <w:pPr>
        <w:jc w:val="center"/>
        <w:rPr>
          <w:sz w:val="28"/>
        </w:rPr>
      </w:pPr>
      <w:r>
        <w:rPr>
          <w:sz w:val="28"/>
        </w:rPr>
        <w:t>Research Proposal</w:t>
      </w:r>
    </w:p>
    <w:p w:rsidR="00122CE3" w:rsidRPr="0068483A" w:rsidRDefault="00122CE3">
      <w:pPr>
        <w:jc w:val="center"/>
        <w:rPr>
          <w:sz w:val="16"/>
          <w:szCs w:val="16"/>
        </w:rPr>
      </w:pPr>
    </w:p>
    <w:p w:rsidR="003B08B8" w:rsidRDefault="0016068B" w:rsidP="003B08B8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Computer Analysis of Next Generation Video</w:t>
      </w:r>
    </w:p>
    <w:p w:rsidR="00440A69" w:rsidRDefault="00250064" w:rsidP="003B08B8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Cost Proposal for HRL</w:t>
      </w:r>
    </w:p>
    <w:p w:rsidR="00440A69" w:rsidRPr="003B08B8" w:rsidRDefault="00440A69" w:rsidP="003B08B8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answer to DARPA Broad Agency Announcement (BAA) 08-20</w:t>
      </w:r>
    </w:p>
    <w:p w:rsidR="003B08B8" w:rsidRDefault="003B08B8" w:rsidP="003B08B8">
      <w:pPr>
        <w:jc w:val="center"/>
        <w:rPr>
          <w:sz w:val="28"/>
        </w:rPr>
      </w:pPr>
      <w:r>
        <w:rPr>
          <w:sz w:val="28"/>
        </w:rPr>
        <w:t xml:space="preserve">(Duration of Effort: </w:t>
      </w:r>
      <w:r w:rsidR="00250064">
        <w:rPr>
          <w:sz w:val="28"/>
        </w:rPr>
        <w:t>September</w:t>
      </w:r>
      <w:r w:rsidR="00440A69">
        <w:rPr>
          <w:sz w:val="28"/>
        </w:rPr>
        <w:t xml:space="preserve"> 1, 2008 to </w:t>
      </w:r>
      <w:r w:rsidR="00250064">
        <w:rPr>
          <w:sz w:val="28"/>
        </w:rPr>
        <w:t>August 31, 2011</w:t>
      </w:r>
      <w:r>
        <w:rPr>
          <w:sz w:val="28"/>
        </w:rPr>
        <w:t>)</w:t>
      </w:r>
    </w:p>
    <w:p w:rsidR="003B08B8" w:rsidRPr="0068483A" w:rsidRDefault="003B08B8" w:rsidP="003B08B8">
      <w:pPr>
        <w:jc w:val="center"/>
        <w:rPr>
          <w:sz w:val="16"/>
          <w:szCs w:val="16"/>
        </w:rPr>
      </w:pPr>
    </w:p>
    <w:p w:rsidR="00F84967" w:rsidRDefault="00250064" w:rsidP="0081185D">
      <w:pPr>
        <w:jc w:val="center"/>
        <w:rPr>
          <w:sz w:val="28"/>
        </w:rPr>
      </w:pPr>
      <w:r>
        <w:rPr>
          <w:sz w:val="28"/>
        </w:rPr>
        <w:t>HRL Laboratories, LLC</w:t>
      </w:r>
    </w:p>
    <w:p w:rsidR="00250064" w:rsidRDefault="00250064" w:rsidP="0081185D">
      <w:pPr>
        <w:jc w:val="center"/>
        <w:rPr>
          <w:sz w:val="28"/>
        </w:rPr>
      </w:pPr>
      <w:r>
        <w:rPr>
          <w:sz w:val="28"/>
        </w:rPr>
        <w:t>Attn.: B. M. Bacon, RL85</w:t>
      </w:r>
    </w:p>
    <w:p w:rsidR="00250064" w:rsidRDefault="00250064" w:rsidP="0081185D">
      <w:pPr>
        <w:jc w:val="center"/>
        <w:rPr>
          <w:sz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8"/>
            </w:rPr>
            <w:t>3011 Malibu Canyon Road</w:t>
          </w:r>
        </w:smartTag>
      </w:smartTag>
    </w:p>
    <w:p w:rsidR="00250064" w:rsidRDefault="00250064" w:rsidP="0081185D">
      <w:pPr>
        <w:jc w:val="center"/>
        <w:rPr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Malibu</w:t>
          </w:r>
        </w:smartTag>
        <w:r>
          <w:rPr>
            <w:sz w:val="28"/>
          </w:rPr>
          <w:t xml:space="preserve">, </w:t>
        </w:r>
        <w:smartTag w:uri="urn:schemas-microsoft-com:office:smarttags" w:element="State">
          <w:r>
            <w:rPr>
              <w:sz w:val="28"/>
            </w:rPr>
            <w:t>CA</w:t>
          </w:r>
        </w:smartTag>
        <w:r>
          <w:rPr>
            <w:sz w:val="28"/>
          </w:rPr>
          <w:t xml:space="preserve">  </w:t>
        </w:r>
        <w:smartTag w:uri="urn:schemas-microsoft-com:office:smarttags" w:element="PostalCode">
          <w:r>
            <w:rPr>
              <w:sz w:val="28"/>
            </w:rPr>
            <w:t>90265</w:t>
          </w:r>
        </w:smartTag>
      </w:smartTag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270"/>
        <w:gridCol w:w="3798"/>
      </w:tblGrid>
      <w:tr w:rsidR="003B08B8" w:rsidTr="006955B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3B08B8" w:rsidRPr="0068483A" w:rsidRDefault="003B08B8" w:rsidP="006955B0">
            <w:pPr>
              <w:rPr>
                <w:sz w:val="16"/>
                <w:szCs w:val="16"/>
              </w:rPr>
            </w:pPr>
          </w:p>
        </w:tc>
        <w:tc>
          <w:tcPr>
            <w:tcW w:w="4068" w:type="dxa"/>
            <w:gridSpan w:val="2"/>
          </w:tcPr>
          <w:p w:rsidR="003B08B8" w:rsidRDefault="003B08B8" w:rsidP="006955B0"/>
        </w:tc>
      </w:tr>
      <w:tr w:rsidR="00122CE3" w:rsidTr="00546E6F">
        <w:tblPrEx>
          <w:tblCellMar>
            <w:top w:w="0" w:type="dxa"/>
            <w:bottom w:w="0" w:type="dxa"/>
          </w:tblCellMar>
        </w:tblPrEx>
        <w:tc>
          <w:tcPr>
            <w:tcW w:w="5058" w:type="dxa"/>
            <w:gridSpan w:val="2"/>
          </w:tcPr>
          <w:p w:rsidR="00122CE3" w:rsidRDefault="00122CE3">
            <w:r>
              <w:t>Submitted by:</w:t>
            </w:r>
          </w:p>
          <w:p w:rsidR="00122CE3" w:rsidRDefault="00122CE3"/>
          <w:p w:rsidR="00546E6F" w:rsidRDefault="00546E6F" w:rsidP="00546E6F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Southern California</w:t>
                </w:r>
              </w:smartTag>
            </w:smartTag>
          </w:p>
          <w:p w:rsidR="00546E6F" w:rsidRDefault="0016068B" w:rsidP="00546E6F">
            <w:r>
              <w:t>Computer Science</w:t>
            </w:r>
          </w:p>
          <w:p w:rsidR="00546E6F" w:rsidRDefault="00546E6F" w:rsidP="00546E6F">
            <w:r>
              <w:t xml:space="preserve">ATTN: </w:t>
            </w:r>
            <w:r w:rsidR="0016068B">
              <w:t>Sally Trojan</w:t>
            </w:r>
          </w:p>
          <w:p w:rsidR="00122CE3" w:rsidRDefault="00122CE3">
            <w:smartTag w:uri="urn:schemas-microsoft-com:office:smarttags" w:element="City">
              <w:smartTag w:uri="urn:schemas-microsoft-com:office:smarttags" w:element="place">
                <w:r>
                  <w:t>University Park</w:t>
                </w:r>
              </w:smartTag>
            </w:smartTag>
          </w:p>
          <w:p w:rsidR="00122CE3" w:rsidRDefault="00122CE3">
            <w:smartTag w:uri="urn:schemas-microsoft-com:office:smarttags" w:element="place">
              <w:smartTag w:uri="urn:schemas-microsoft-com:office:smarttags" w:element="City">
                <w:r>
                  <w:t>Los Angeles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90089-</w:t>
                </w:r>
                <w:r w:rsidR="00546E6F">
                  <w:t>0273</w:t>
                </w:r>
              </w:smartTag>
            </w:smartTag>
          </w:p>
          <w:p w:rsidR="00122CE3" w:rsidRDefault="00122CE3">
            <w:r>
              <w:t>(213)</w:t>
            </w:r>
            <w:r w:rsidR="004313E1">
              <w:t xml:space="preserve"> </w:t>
            </w:r>
            <w:r>
              <w:t>740-</w:t>
            </w:r>
            <w:r w:rsidR="0016068B">
              <w:t>3237</w:t>
            </w:r>
          </w:p>
          <w:p w:rsidR="00122CE3" w:rsidRDefault="00122CE3">
            <w:r>
              <w:t>(213)</w:t>
            </w:r>
            <w:r w:rsidR="004313E1">
              <w:t xml:space="preserve"> </w:t>
            </w:r>
            <w:r w:rsidR="0016068B">
              <w:t>740</w:t>
            </w:r>
            <w:r w:rsidR="00546E6F">
              <w:t>-</w:t>
            </w:r>
            <w:r w:rsidR="0016068B">
              <w:t>3565</w:t>
            </w:r>
            <w:r>
              <w:t xml:space="preserve"> (</w:t>
            </w:r>
            <w:r w:rsidRPr="004313E1">
              <w:rPr>
                <w:caps/>
              </w:rPr>
              <w:t>Fax</w:t>
            </w:r>
            <w:r>
              <w:t>)</w:t>
            </w:r>
          </w:p>
          <w:p w:rsidR="00122CE3" w:rsidRDefault="00122CE3">
            <w:r>
              <w:t xml:space="preserve">Email: </w:t>
            </w:r>
            <w:r w:rsidR="0016068B">
              <w:t>strojan</w:t>
            </w:r>
            <w:r w:rsidR="00546E6F">
              <w:t>@usc.edu</w:t>
            </w:r>
          </w:p>
          <w:p w:rsidR="00122CE3" w:rsidRDefault="00122CE3"/>
        </w:tc>
        <w:tc>
          <w:tcPr>
            <w:tcW w:w="3798" w:type="dxa"/>
          </w:tcPr>
          <w:p w:rsidR="00122CE3" w:rsidRDefault="00122CE3">
            <w:r>
              <w:t>Business Address:</w:t>
            </w:r>
          </w:p>
          <w:p w:rsidR="00122CE3" w:rsidRDefault="00122CE3"/>
          <w:p w:rsidR="00122CE3" w:rsidRDefault="00122CE3">
            <w:r>
              <w:t>Department of Contracts &amp; Grants</w:t>
            </w:r>
          </w:p>
          <w:p w:rsidR="00122CE3" w:rsidRDefault="00122CE3">
            <w:r>
              <w:t xml:space="preserve">ATTN:  </w:t>
            </w:r>
            <w:r w:rsidR="00673A8B">
              <w:t>Vicki Iwata</w:t>
            </w:r>
          </w:p>
          <w:p w:rsidR="00122CE3" w:rsidRDefault="00122CE3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Southern California</w:t>
                </w:r>
              </w:smartTag>
            </w:smartTag>
          </w:p>
          <w:p w:rsidR="00122CE3" w:rsidRDefault="00122CE3">
            <w:smartTag w:uri="urn:schemas-microsoft-com:office:smarttags" w:element="City">
              <w:smartTag w:uri="urn:schemas-microsoft-com:office:smarttags" w:element="place">
                <w:r>
                  <w:t>University Park</w:t>
                </w:r>
              </w:smartTag>
            </w:smartTag>
          </w:p>
          <w:p w:rsidR="00122CE3" w:rsidRDefault="00122CE3">
            <w:r>
              <w:t>Los Angeles, CA 90089-</w:t>
            </w:r>
            <w:r w:rsidR="00673A8B">
              <w:t>0701</w:t>
            </w:r>
          </w:p>
          <w:p w:rsidR="00122CE3" w:rsidRDefault="007D31D1">
            <w:r>
              <w:t>(213) 740-60</w:t>
            </w:r>
            <w:r w:rsidR="00673A8B">
              <w:t>6</w:t>
            </w:r>
            <w:r>
              <w:t>5</w:t>
            </w:r>
          </w:p>
          <w:p w:rsidR="00122CE3" w:rsidRDefault="00122CE3">
            <w:r>
              <w:t>(213) 740-6070 (FAX)</w:t>
            </w:r>
          </w:p>
          <w:p w:rsidR="00122CE3" w:rsidRDefault="007D31D1">
            <w:r>
              <w:t xml:space="preserve">Email: </w:t>
            </w:r>
            <w:hyperlink r:id="rId5" w:history="1">
              <w:r w:rsidR="0068483A" w:rsidRPr="00355599">
                <w:rPr>
                  <w:rStyle w:val="Hyperlink"/>
                </w:rPr>
                <w:t>DASMITH@ooc.usc.edu</w:t>
              </w:r>
            </w:hyperlink>
          </w:p>
          <w:p w:rsidR="0068483A" w:rsidRDefault="0068483A" w:rsidP="0068483A">
            <w:r>
              <w:t>CAGE Code: 1B729</w:t>
            </w:r>
          </w:p>
          <w:p w:rsidR="0068483A" w:rsidRDefault="0068483A" w:rsidP="0068483A">
            <w:r>
              <w:t>DUNS: 072933393</w:t>
            </w:r>
          </w:p>
          <w:p w:rsidR="0068483A" w:rsidRDefault="0068483A" w:rsidP="0068483A">
            <w:r>
              <w:t>NAICS: 61131</w:t>
            </w:r>
          </w:p>
          <w:p w:rsidR="0068483A" w:rsidRDefault="0068483A" w:rsidP="0068483A">
            <w:r>
              <w:t>TIN: 95-1642394</w:t>
            </w:r>
          </w:p>
          <w:p w:rsidR="0068483A" w:rsidRPr="0068483A" w:rsidRDefault="0068483A">
            <w:pPr>
              <w:rPr>
                <w:sz w:val="16"/>
                <w:szCs w:val="16"/>
              </w:rPr>
            </w:pPr>
          </w:p>
        </w:tc>
      </w:tr>
    </w:tbl>
    <w:p w:rsidR="00122CE3" w:rsidRDefault="00122CE3">
      <w:pPr>
        <w:jc w:val="center"/>
        <w:rPr>
          <w:sz w:val="28"/>
        </w:rPr>
      </w:pPr>
      <w:r>
        <w:rPr>
          <w:sz w:val="28"/>
        </w:rPr>
        <w:t>Approved for the University:</w:t>
      </w:r>
    </w:p>
    <w:p w:rsidR="00122CE3" w:rsidRDefault="00122CE3">
      <w:pPr>
        <w:jc w:val="center"/>
        <w:rPr>
          <w:sz w:val="28"/>
        </w:rPr>
      </w:pPr>
    </w:p>
    <w:p w:rsidR="00546E6F" w:rsidRDefault="00546E6F">
      <w:pPr>
        <w:jc w:val="center"/>
        <w:rPr>
          <w:sz w:val="28"/>
        </w:rPr>
      </w:pPr>
    </w:p>
    <w:p w:rsidR="00122CE3" w:rsidRDefault="00122CE3">
      <w:pPr>
        <w:jc w:val="center"/>
        <w:rPr>
          <w:sz w:val="28"/>
        </w:rPr>
      </w:pPr>
      <w:r>
        <w:rPr>
          <w:sz w:val="28"/>
        </w:rPr>
        <w:t>_______________________________</w:t>
      </w:r>
    </w:p>
    <w:p w:rsidR="00122CE3" w:rsidRDefault="00673A8B">
      <w:pPr>
        <w:jc w:val="center"/>
        <w:rPr>
          <w:sz w:val="28"/>
        </w:rPr>
      </w:pPr>
      <w:r>
        <w:rPr>
          <w:sz w:val="28"/>
        </w:rPr>
        <w:t>Vicki Iwata</w:t>
      </w:r>
    </w:p>
    <w:p w:rsidR="00122CE3" w:rsidRDefault="00122CE3">
      <w:pPr>
        <w:jc w:val="center"/>
        <w:rPr>
          <w:sz w:val="28"/>
        </w:rPr>
      </w:pPr>
      <w:r>
        <w:rPr>
          <w:sz w:val="28"/>
        </w:rPr>
        <w:t>Sr. Contract and Grant Administrator</w:t>
      </w:r>
    </w:p>
    <w:p w:rsidR="00122CE3" w:rsidRDefault="00122CE3">
      <w:pPr>
        <w:jc w:val="center"/>
        <w:rPr>
          <w:sz w:val="28"/>
        </w:rPr>
      </w:pPr>
      <w:r>
        <w:rPr>
          <w:sz w:val="28"/>
        </w:rPr>
        <w:t>(213) 740-606</w:t>
      </w:r>
      <w:r w:rsidR="00673A8B">
        <w:rPr>
          <w:sz w:val="28"/>
        </w:rPr>
        <w:t>5</w:t>
      </w:r>
    </w:p>
    <w:p w:rsidR="00122CE3" w:rsidRDefault="00122CE3">
      <w:pPr>
        <w:jc w:val="center"/>
        <w:rPr>
          <w:sz w:val="28"/>
        </w:rPr>
      </w:pPr>
    </w:p>
    <w:p w:rsidR="00122CE3" w:rsidRDefault="00122CE3">
      <w:pPr>
        <w:jc w:val="center"/>
        <w:rPr>
          <w:sz w:val="28"/>
        </w:rPr>
      </w:pPr>
      <w:r>
        <w:rPr>
          <w:sz w:val="28"/>
        </w:rPr>
        <w:t>Date:  _______________</w:t>
      </w:r>
    </w:p>
    <w:sectPr w:rsidR="00122C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CF"/>
    <w:rsid w:val="0010302B"/>
    <w:rsid w:val="00111987"/>
    <w:rsid w:val="00122CE3"/>
    <w:rsid w:val="00146503"/>
    <w:rsid w:val="0016068B"/>
    <w:rsid w:val="00181F48"/>
    <w:rsid w:val="002227F3"/>
    <w:rsid w:val="00250064"/>
    <w:rsid w:val="0037378B"/>
    <w:rsid w:val="003B08B8"/>
    <w:rsid w:val="004313E1"/>
    <w:rsid w:val="00440A69"/>
    <w:rsid w:val="004A12E5"/>
    <w:rsid w:val="00546E6F"/>
    <w:rsid w:val="005F2208"/>
    <w:rsid w:val="00673A8B"/>
    <w:rsid w:val="0068483A"/>
    <w:rsid w:val="006955B0"/>
    <w:rsid w:val="006B232A"/>
    <w:rsid w:val="0074114F"/>
    <w:rsid w:val="007630EB"/>
    <w:rsid w:val="00797C13"/>
    <w:rsid w:val="007D31D1"/>
    <w:rsid w:val="0081185D"/>
    <w:rsid w:val="008B7047"/>
    <w:rsid w:val="00C83855"/>
    <w:rsid w:val="00D60FCF"/>
    <w:rsid w:val="00F8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4DFA730-984F-4EC0-A85F-8D27B95F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eudoraheader">
    <w:name w:val="eudoraheader"/>
    <w:basedOn w:val="DefaultParagraphFont"/>
  </w:style>
  <w:style w:type="paragraph" w:styleId="BodyText">
    <w:name w:val="Body Text"/>
    <w:basedOn w:val="Normal"/>
    <w:rsid w:val="003B08B8"/>
    <w:pPr>
      <w:jc w:val="center"/>
    </w:pPr>
    <w:rPr>
      <w:b/>
      <w:bCs/>
      <w:sz w:val="36"/>
    </w:rPr>
  </w:style>
  <w:style w:type="character" w:styleId="Hyperlink">
    <w:name w:val="Hyperlink"/>
    <w:basedOn w:val="DefaultParagraphFont"/>
    <w:rsid w:val="00684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254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7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SMITH@ooc.usc.edu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TLAS\VOL7\USR\ENGR\FIN\Proposal%20Forms%20(blank)\title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titlepage</Template>
  <TotalTime>0</TotalTime>
  <Pages>1</Pages>
  <Words>122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Page</vt:lpstr>
    </vt:vector>
  </TitlesOfParts>
  <Company>USC</Company>
  <LinksUpToDate>false</LinksUpToDate>
  <CharactersWithSpaces>953</CharactersWithSpaces>
  <SharedDoc>false</SharedDoc>
  <HLinks>
    <vt:vector size="6" baseType="variant">
      <vt:variant>
        <vt:i4>8257546</vt:i4>
      </vt:variant>
      <vt:variant>
        <vt:i4>0</vt:i4>
      </vt:variant>
      <vt:variant>
        <vt:i4>0</vt:i4>
      </vt:variant>
      <vt:variant>
        <vt:i4>5</vt:i4>
      </vt:variant>
      <vt:variant>
        <vt:lpwstr>mailto:DASMITH@ooc.usc.edu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Page</dc:title>
  <dc:subject/>
  <dc:creator>Kathleen Speer</dc:creator>
  <cp:keywords/>
  <cp:lastModifiedBy>Nichole Phillips</cp:lastModifiedBy>
  <cp:revision>2</cp:revision>
  <cp:lastPrinted>2007-02-10T00:11:00Z</cp:lastPrinted>
  <dcterms:created xsi:type="dcterms:W3CDTF">2015-02-20T17:01:00Z</dcterms:created>
  <dcterms:modified xsi:type="dcterms:W3CDTF">2015-02-20T17:01:00Z</dcterms:modified>
</cp:coreProperties>
</file>